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4CBD0"/>
  <w:body>
    <w:p w:rsidR="007A6BE7" w:rsidRPr="00382825" w:rsidRDefault="007A6BE7" w:rsidP="00E64816">
      <w:pPr>
        <w:jc w:val="center"/>
        <w:rPr>
          <w:rFonts w:ascii="Georgia" w:eastAsia="+mj-ea" w:hAnsi="Georgia" w:cs="+mj-cs"/>
          <w:b/>
          <w:bCs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GoBack"/>
      <w:bookmarkEnd w:id="0"/>
      <w:r w:rsidRPr="00382825">
        <w:rPr>
          <w:rFonts w:ascii="Georgia" w:eastAsia="+mj-ea" w:hAnsi="Georgia" w:cs="+mj-cs"/>
          <w:b/>
          <w:bCs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ETBI Board of Management Training</w:t>
      </w:r>
    </w:p>
    <w:p w:rsidR="00A20D5D" w:rsidRPr="00A20D5D" w:rsidRDefault="007A6BE7" w:rsidP="00A20D5D">
      <w:pPr>
        <w:jc w:val="center"/>
        <w:rPr>
          <w:rFonts w:ascii="Georgia" w:eastAsia="+mj-ea" w:hAnsi="Georgia" w:cs="+mj-cs"/>
          <w:b/>
          <w:bCs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82825">
        <w:rPr>
          <w:rFonts w:ascii="Georgia" w:eastAsia="+mj-ea" w:hAnsi="Georgia" w:cs="+mj-cs"/>
          <w:b/>
          <w:bCs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‘Training the Trainers’</w:t>
      </w:r>
    </w:p>
    <w:p w:rsidR="00A20D5D" w:rsidRPr="00442429" w:rsidRDefault="00A20D5D" w:rsidP="00A20D5D">
      <w:pPr>
        <w:rPr>
          <w:rFonts w:ascii="Georgia" w:hAnsi="Georgia"/>
          <w:b/>
          <w:color w:val="9C007F"/>
          <w:sz w:val="22"/>
          <w:szCs w:val="22"/>
        </w:rPr>
      </w:pPr>
    </w:p>
    <w:p w:rsidR="00A20D5D" w:rsidRPr="00473933" w:rsidRDefault="00A20D5D" w:rsidP="00A20D5D">
      <w:pPr>
        <w:jc w:val="center"/>
        <w:rPr>
          <w:rFonts w:ascii="Georgia" w:hAnsi="Georgia"/>
          <w:b/>
          <w:sz w:val="22"/>
          <w:szCs w:val="22"/>
          <w:lang w:val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473933">
        <w:rPr>
          <w:rFonts w:ascii="Georgia" w:hAnsi="Georg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Date: </w:t>
      </w:r>
      <w:r w:rsidR="005C1068">
        <w:rPr>
          <w:rFonts w:ascii="Georgia" w:hAnsi="Georgia"/>
          <w:b/>
          <w:sz w:val="22"/>
          <w:szCs w:val="22"/>
          <w:lang w:val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Wednesday, 13</w:t>
      </w:r>
      <w:r w:rsidR="005C1068" w:rsidRPr="005C1068">
        <w:rPr>
          <w:rFonts w:ascii="Georgia" w:hAnsi="Georgia"/>
          <w:b/>
          <w:sz w:val="22"/>
          <w:szCs w:val="22"/>
          <w:vertAlign w:val="superscript"/>
          <w:lang w:val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th</w:t>
      </w:r>
      <w:r w:rsidR="005C1068">
        <w:rPr>
          <w:rFonts w:ascii="Georgia" w:hAnsi="Georgia"/>
          <w:b/>
          <w:sz w:val="22"/>
          <w:szCs w:val="22"/>
          <w:lang w:val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September 2017</w:t>
      </w:r>
    </w:p>
    <w:p w:rsidR="00A20D5D" w:rsidRPr="00473933" w:rsidRDefault="00A20D5D" w:rsidP="00A20D5D">
      <w:pPr>
        <w:jc w:val="center"/>
        <w:rPr>
          <w:rFonts w:ascii="Georgia" w:hAnsi="Georg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473933">
        <w:rPr>
          <w:rFonts w:ascii="Georgia" w:hAnsi="Georg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Venue: ETBI Training Centre, Piper’s Hill, </w:t>
      </w:r>
      <w:r w:rsidRPr="00473933">
        <w:rPr>
          <w:rFonts w:ascii="Georgia" w:hAnsi="Georgia"/>
          <w:b/>
          <w:sz w:val="22"/>
          <w:szCs w:val="22"/>
          <w:lang w:val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Kilcullen</w:t>
      </w:r>
      <w:r w:rsidRPr="00473933">
        <w:rPr>
          <w:rFonts w:ascii="Georgia" w:hAnsi="Georg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Road, Naas, Co Kildare</w:t>
      </w:r>
    </w:p>
    <w:p w:rsidR="00A20D5D" w:rsidRPr="00C360E3" w:rsidRDefault="00A20D5D" w:rsidP="00A20D5D">
      <w:pPr>
        <w:jc w:val="center"/>
        <w:rPr>
          <w:rFonts w:ascii="Georgia" w:hAnsi="Georgia"/>
          <w:b/>
          <w:sz w:val="22"/>
          <w:szCs w:val="22"/>
        </w:rPr>
      </w:pPr>
      <w:r w:rsidRPr="00036B69">
        <w:rPr>
          <w:rFonts w:ascii="Georgia" w:hAnsi="Georgia"/>
          <w:b/>
          <w:sz w:val="22"/>
          <w:szCs w:val="22"/>
        </w:rPr>
        <w:t xml:space="preserve"> </w:t>
      </w:r>
    </w:p>
    <w:p w:rsidR="00A20D5D" w:rsidRDefault="00A20D5D" w:rsidP="00A20D5D">
      <w:pPr>
        <w:pStyle w:val="Heading1"/>
        <w:rPr>
          <w:rFonts w:ascii="Georgia" w:eastAsia="+mj-ea" w:hAnsi="Georgia" w:cs="+mj-cs"/>
          <w:kern w:val="24"/>
          <w:sz w:val="32"/>
          <w:szCs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82825">
        <w:rPr>
          <w:rFonts w:ascii="Georgia" w:eastAsia="+mj-ea" w:hAnsi="Georgia" w:cs="+mj-cs"/>
          <w:kern w:val="24"/>
          <w:sz w:val="32"/>
          <w:szCs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Programme</w:t>
      </w:r>
    </w:p>
    <w:p w:rsidR="00A20D5D" w:rsidRDefault="00A20D5D" w:rsidP="00A20D5D">
      <w:pPr>
        <w:rPr>
          <w:rFonts w:eastAsia="+mj-ea"/>
        </w:rPr>
      </w:pPr>
    </w:p>
    <w:p w:rsidR="00A20D5D" w:rsidRPr="00F441C7" w:rsidRDefault="00A20D5D" w:rsidP="00A20D5D">
      <w:pPr>
        <w:rPr>
          <w:rFonts w:eastAsia="+mj-ea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5426"/>
        <w:gridCol w:w="2708"/>
      </w:tblGrid>
      <w:tr w:rsidR="00A20D5D" w:rsidRPr="005C574D" w:rsidTr="00F57650">
        <w:trPr>
          <w:trHeight w:val="23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D5D" w:rsidRPr="00F441C7" w:rsidRDefault="00A20D5D" w:rsidP="00F57650">
            <w:pPr>
              <w:rPr>
                <w:rFonts w:ascii="Georgia" w:hAnsi="Georgia"/>
                <w:b/>
                <w:bCs/>
                <w:sz w:val="20"/>
                <w:szCs w:val="20"/>
                <w:lang w:val="en-IE"/>
              </w:rPr>
            </w:pPr>
            <w:r w:rsidRPr="00F441C7">
              <w:rPr>
                <w:rFonts w:ascii="Georgia" w:hAnsi="Georgia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D5D" w:rsidRPr="00F441C7" w:rsidRDefault="00A20D5D" w:rsidP="00F57650">
            <w:pPr>
              <w:rPr>
                <w:rFonts w:ascii="Georgia" w:hAnsi="Georgia"/>
                <w:b/>
                <w:sz w:val="20"/>
                <w:szCs w:val="20"/>
              </w:rPr>
            </w:pPr>
            <w:r w:rsidRPr="00F441C7">
              <w:rPr>
                <w:rFonts w:ascii="Georgia" w:hAnsi="Georgia"/>
                <w:b/>
                <w:sz w:val="20"/>
                <w:szCs w:val="20"/>
              </w:rPr>
              <w:t xml:space="preserve">Description </w:t>
            </w:r>
          </w:p>
          <w:p w:rsidR="00A20D5D" w:rsidRPr="00F441C7" w:rsidRDefault="00A20D5D" w:rsidP="00F57650">
            <w:pPr>
              <w:rPr>
                <w:rFonts w:ascii="Georgia" w:hAnsi="Georgia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D5D" w:rsidRPr="00F441C7" w:rsidRDefault="00A20D5D" w:rsidP="00F57650">
            <w:pPr>
              <w:rPr>
                <w:rFonts w:ascii="Georgia" w:hAnsi="Georgia"/>
                <w:b/>
                <w:bCs/>
                <w:sz w:val="20"/>
                <w:szCs w:val="20"/>
                <w:lang w:val="en-IE"/>
              </w:rPr>
            </w:pPr>
            <w:r w:rsidRPr="00F441C7">
              <w:rPr>
                <w:rFonts w:ascii="Georgia" w:hAnsi="Georgia"/>
                <w:b/>
                <w:sz w:val="20"/>
                <w:szCs w:val="20"/>
              </w:rPr>
              <w:t xml:space="preserve">Location </w:t>
            </w:r>
          </w:p>
        </w:tc>
      </w:tr>
      <w:tr w:rsidR="00A20D5D" w:rsidRPr="00036B69" w:rsidTr="00F57650">
        <w:trPr>
          <w:trHeight w:val="5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5D" w:rsidRDefault="00A20D5D" w:rsidP="00F57650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9.15</w:t>
            </w:r>
            <w:r w:rsidRPr="00F441C7">
              <w:rPr>
                <w:rFonts w:ascii="Georgia" w:hAnsi="Georgia"/>
                <w:b/>
                <w:sz w:val="20"/>
                <w:szCs w:val="20"/>
              </w:rPr>
              <w:t xml:space="preserve"> a.m.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– 9.45</w:t>
            </w:r>
            <w:r w:rsidRPr="00F441C7">
              <w:rPr>
                <w:rFonts w:ascii="Georgia" w:hAnsi="Georgia"/>
                <w:b/>
                <w:sz w:val="20"/>
                <w:szCs w:val="20"/>
              </w:rPr>
              <w:t xml:space="preserve"> a.m.</w:t>
            </w:r>
          </w:p>
          <w:p w:rsidR="00A20D5D" w:rsidRPr="00DB15CA" w:rsidRDefault="00A20D5D" w:rsidP="00F5765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5D" w:rsidRPr="00F441C7" w:rsidRDefault="009E1202" w:rsidP="00F57650">
            <w:pPr>
              <w:rPr>
                <w:rFonts w:ascii="Georgia" w:hAnsi="Georgia"/>
                <w:bCs/>
                <w:sz w:val="20"/>
                <w:szCs w:val="20"/>
                <w:lang w:val="en-IE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Registration &amp; tea/coffee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5D" w:rsidRPr="00F441C7" w:rsidRDefault="00A20D5D" w:rsidP="00F57650">
            <w:pPr>
              <w:rPr>
                <w:rFonts w:ascii="Georgia" w:hAnsi="Georgia"/>
                <w:bCs/>
                <w:sz w:val="20"/>
                <w:szCs w:val="20"/>
                <w:lang w:val="en-IE"/>
              </w:rPr>
            </w:pPr>
            <w:r w:rsidRPr="00F441C7">
              <w:rPr>
                <w:rFonts w:ascii="Georgia" w:hAnsi="Georgia"/>
                <w:bCs/>
                <w:sz w:val="20"/>
                <w:szCs w:val="20"/>
                <w:lang w:val="en-IE"/>
              </w:rPr>
              <w:t xml:space="preserve">Ground Floor: </w:t>
            </w:r>
            <w:r w:rsidRPr="00F441C7">
              <w:rPr>
                <w:rFonts w:ascii="Georgia" w:hAnsi="Georgia"/>
                <w:b/>
                <w:bCs/>
                <w:sz w:val="20"/>
                <w:szCs w:val="20"/>
                <w:lang w:val="en-IE"/>
              </w:rPr>
              <w:t>Plaza</w:t>
            </w:r>
          </w:p>
        </w:tc>
      </w:tr>
      <w:tr w:rsidR="00A20D5D" w:rsidRPr="00ED0C27" w:rsidTr="00F57650">
        <w:trPr>
          <w:trHeight w:val="87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D" w:rsidRPr="00ED0C27" w:rsidRDefault="00A20D5D" w:rsidP="00F57650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9.45 a.m. – 10.00</w:t>
            </w:r>
            <w:r w:rsidRPr="00ED0C27">
              <w:rPr>
                <w:rFonts w:ascii="Georgia" w:hAnsi="Georgia"/>
                <w:b/>
                <w:sz w:val="20"/>
                <w:szCs w:val="20"/>
              </w:rPr>
              <w:t xml:space="preserve"> a.m.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D" w:rsidRPr="00ED0C27" w:rsidRDefault="00A20D5D" w:rsidP="00F57650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ED0C27">
              <w:rPr>
                <w:rFonts w:ascii="Georgia" w:hAnsi="Georgia"/>
                <w:b/>
                <w:i/>
                <w:sz w:val="20"/>
                <w:szCs w:val="20"/>
              </w:rPr>
              <w:t>Welcome and Introduction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D" w:rsidRPr="00ED0C27" w:rsidRDefault="00A20D5D" w:rsidP="00F57650">
            <w:pPr>
              <w:rPr>
                <w:rFonts w:ascii="Georgia" w:hAnsi="Georgia"/>
                <w:b/>
                <w:sz w:val="20"/>
                <w:szCs w:val="20"/>
              </w:rPr>
            </w:pPr>
            <w:r w:rsidRPr="00F441C7">
              <w:rPr>
                <w:rFonts w:ascii="Georgia" w:hAnsi="Georgia"/>
                <w:bCs/>
                <w:sz w:val="20"/>
                <w:szCs w:val="20"/>
                <w:lang w:val="en-IE"/>
              </w:rPr>
              <w:t xml:space="preserve">Ground Floor: </w:t>
            </w:r>
            <w:r w:rsidRPr="00F441C7">
              <w:rPr>
                <w:rFonts w:ascii="Georgia" w:hAnsi="Georgia"/>
                <w:b/>
                <w:bCs/>
                <w:sz w:val="20"/>
                <w:szCs w:val="20"/>
                <w:lang w:val="en-IE"/>
              </w:rPr>
              <w:t>Lecture Theatre</w:t>
            </w:r>
          </w:p>
        </w:tc>
      </w:tr>
      <w:tr w:rsidR="00A20D5D" w:rsidRPr="00036B69" w:rsidTr="00A15B60">
        <w:trPr>
          <w:trHeight w:val="13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D" w:rsidRDefault="00A20D5D" w:rsidP="00F57650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10.00 a.m.</w:t>
            </w:r>
            <w:r w:rsidRPr="00F441C7">
              <w:rPr>
                <w:rFonts w:ascii="Georgia" w:hAnsi="Georgia"/>
                <w:b/>
                <w:sz w:val="20"/>
                <w:szCs w:val="20"/>
              </w:rPr>
              <w:t>–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  <w:p w:rsidR="00A20D5D" w:rsidRDefault="005C1068" w:rsidP="00F57650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11.15</w:t>
            </w:r>
            <w:r w:rsidR="00A20D5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A20D5D" w:rsidRPr="00F441C7">
              <w:rPr>
                <w:rFonts w:ascii="Georgia" w:hAnsi="Georgia"/>
                <w:b/>
                <w:sz w:val="20"/>
                <w:szCs w:val="20"/>
              </w:rPr>
              <w:t>a.m.</w:t>
            </w:r>
          </w:p>
          <w:p w:rsidR="00A20D5D" w:rsidRPr="00F441C7" w:rsidRDefault="00A20D5D" w:rsidP="00F5765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D" w:rsidRPr="00DF474C" w:rsidRDefault="009E1202" w:rsidP="00F57650">
            <w:pPr>
              <w:pStyle w:val="BodyTextIndent"/>
              <w:ind w:left="0" w:firstLine="0"/>
              <w:jc w:val="both"/>
              <w:rPr>
                <w:rFonts w:ascii="Georgia" w:hAnsi="Georgia"/>
                <w:b/>
                <w:i/>
                <w:sz w:val="20"/>
              </w:rPr>
            </w:pPr>
            <w:r w:rsidRPr="00DF474C">
              <w:rPr>
                <w:rFonts w:ascii="Georgia" w:hAnsi="Georgia"/>
                <w:b/>
                <w:i/>
                <w:sz w:val="20"/>
              </w:rPr>
              <w:t>The New Junior Cycle</w:t>
            </w:r>
          </w:p>
          <w:p w:rsidR="00A20D5D" w:rsidRPr="00DF474C" w:rsidRDefault="00A20D5D" w:rsidP="00F57650">
            <w:pPr>
              <w:pStyle w:val="BodyTextIndent"/>
              <w:ind w:left="0" w:firstLine="0"/>
              <w:jc w:val="both"/>
              <w:rPr>
                <w:rFonts w:ascii="Georgia" w:hAnsi="Georgia"/>
                <w:b/>
                <w:i/>
                <w:sz w:val="20"/>
              </w:rPr>
            </w:pPr>
          </w:p>
          <w:p w:rsidR="00A20D5D" w:rsidRPr="00DF474C" w:rsidRDefault="00A20D5D" w:rsidP="00F57650">
            <w:pPr>
              <w:pStyle w:val="BodyTextIndent"/>
              <w:ind w:left="0" w:firstLine="0"/>
              <w:jc w:val="both"/>
              <w:rPr>
                <w:rFonts w:ascii="Georgia" w:hAnsi="Georgia"/>
                <w:b/>
                <w:i/>
                <w:sz w:val="20"/>
              </w:rPr>
            </w:pPr>
            <w:r w:rsidRPr="00DF474C">
              <w:rPr>
                <w:rFonts w:ascii="Georgia" w:hAnsi="Georgia"/>
                <w:b/>
                <w:i/>
                <w:sz w:val="20"/>
              </w:rPr>
              <w:t xml:space="preserve">Presented </w:t>
            </w:r>
            <w:r w:rsidR="009E1202" w:rsidRPr="00DF474C">
              <w:rPr>
                <w:rFonts w:ascii="Georgia" w:hAnsi="Georgia"/>
                <w:b/>
                <w:i/>
                <w:sz w:val="20"/>
              </w:rPr>
              <w:t>by: Ms</w:t>
            </w:r>
            <w:r w:rsidR="00A15B60">
              <w:rPr>
                <w:rFonts w:ascii="Georgia" w:hAnsi="Georgia"/>
                <w:b/>
                <w:i/>
                <w:sz w:val="20"/>
              </w:rPr>
              <w:t>.</w:t>
            </w:r>
            <w:r w:rsidR="009E1202" w:rsidRPr="00DF474C">
              <w:rPr>
                <w:rFonts w:ascii="Georgia" w:hAnsi="Georgia"/>
                <w:b/>
                <w:i/>
                <w:sz w:val="20"/>
              </w:rPr>
              <w:t xml:space="preserve"> Fiona </w:t>
            </w:r>
            <w:r w:rsidR="005C1068" w:rsidRPr="00DF474C">
              <w:rPr>
                <w:rFonts w:ascii="Georgia" w:hAnsi="Georgia"/>
                <w:b/>
                <w:i/>
                <w:sz w:val="20"/>
              </w:rPr>
              <w:t>O</w:t>
            </w:r>
            <w:r w:rsidR="00A15B60">
              <w:rPr>
                <w:rFonts w:ascii="Georgia" w:hAnsi="Georgia"/>
                <w:b/>
                <w:i/>
                <w:sz w:val="20"/>
              </w:rPr>
              <w:t>’</w:t>
            </w:r>
            <w:r w:rsidR="005C1068" w:rsidRPr="00DF474C">
              <w:rPr>
                <w:rFonts w:ascii="Georgia" w:hAnsi="Georgia"/>
                <w:b/>
                <w:i/>
                <w:sz w:val="20"/>
              </w:rPr>
              <w:t xml:space="preserve"> Brien, Leadership Advisor,</w:t>
            </w:r>
            <w:r w:rsidR="0078385B">
              <w:rPr>
                <w:rFonts w:ascii="Georgia" w:hAnsi="Georgia"/>
                <w:b/>
                <w:i/>
                <w:sz w:val="20"/>
              </w:rPr>
              <w:t xml:space="preserve"> Junior Cycle for Teachers  (</w:t>
            </w:r>
            <w:r w:rsidR="005C1068" w:rsidRPr="00DF474C">
              <w:rPr>
                <w:rFonts w:ascii="Georgia" w:hAnsi="Georgia"/>
                <w:b/>
                <w:i/>
                <w:sz w:val="20"/>
              </w:rPr>
              <w:t xml:space="preserve"> JCT</w:t>
            </w:r>
            <w:r w:rsidR="0078385B">
              <w:rPr>
                <w:rFonts w:ascii="Georgia" w:hAnsi="Georgia"/>
                <w:b/>
                <w:i/>
                <w:sz w:val="20"/>
              </w:rPr>
              <w:t>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D" w:rsidRPr="00F441C7" w:rsidRDefault="00A20D5D" w:rsidP="00F57650">
            <w:pPr>
              <w:rPr>
                <w:rFonts w:ascii="Georgia" w:hAnsi="Georgia"/>
                <w:bCs/>
                <w:sz w:val="20"/>
                <w:szCs w:val="20"/>
                <w:lang w:val="en-IE"/>
              </w:rPr>
            </w:pPr>
            <w:r w:rsidRPr="00F441C7">
              <w:rPr>
                <w:rFonts w:ascii="Georgia" w:hAnsi="Georgia"/>
                <w:bCs/>
                <w:sz w:val="20"/>
                <w:szCs w:val="20"/>
                <w:lang w:val="en-IE"/>
              </w:rPr>
              <w:t xml:space="preserve">Ground Floor: </w:t>
            </w:r>
            <w:r w:rsidRPr="00F441C7">
              <w:rPr>
                <w:rFonts w:ascii="Georgia" w:hAnsi="Georgia"/>
                <w:b/>
                <w:bCs/>
                <w:sz w:val="20"/>
                <w:szCs w:val="20"/>
                <w:lang w:val="en-IE"/>
              </w:rPr>
              <w:t>Lecture Theatre</w:t>
            </w:r>
          </w:p>
        </w:tc>
      </w:tr>
      <w:tr w:rsidR="00A20D5D" w:rsidRPr="00036B69" w:rsidTr="00F57650">
        <w:trPr>
          <w:trHeight w:val="83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D" w:rsidRDefault="005C1068" w:rsidP="00F57650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11.15 a.m. – 11.30</w:t>
            </w:r>
            <w:r w:rsidR="00A20D5D">
              <w:rPr>
                <w:rFonts w:ascii="Georgia" w:hAnsi="Georgia"/>
                <w:b/>
                <w:sz w:val="20"/>
                <w:szCs w:val="20"/>
              </w:rPr>
              <w:t xml:space="preserve"> a.m.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D" w:rsidRPr="00DB15CA" w:rsidRDefault="00A20D5D" w:rsidP="00F57650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C360E3">
              <w:rPr>
                <w:rFonts w:ascii="Georgia" w:hAnsi="Georgia"/>
                <w:i/>
                <w:sz w:val="20"/>
                <w:szCs w:val="20"/>
                <w:lang w:val="en-IE"/>
              </w:rPr>
              <w:t>Tea/Coffee Break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D" w:rsidRPr="00F441C7" w:rsidRDefault="00A20D5D" w:rsidP="00F57650">
            <w:pPr>
              <w:rPr>
                <w:rFonts w:ascii="Georgia" w:hAnsi="Georgia"/>
                <w:bCs/>
                <w:sz w:val="20"/>
                <w:szCs w:val="20"/>
                <w:lang w:val="en-IE"/>
              </w:rPr>
            </w:pPr>
            <w:r w:rsidRPr="00F441C7">
              <w:rPr>
                <w:rFonts w:ascii="Georgia" w:hAnsi="Georgia"/>
                <w:bCs/>
                <w:sz w:val="20"/>
                <w:szCs w:val="20"/>
                <w:lang w:val="en-IE"/>
              </w:rPr>
              <w:t xml:space="preserve">Ground Floor: </w:t>
            </w:r>
            <w:r>
              <w:rPr>
                <w:rFonts w:ascii="Georgia" w:hAnsi="Georgia"/>
                <w:b/>
                <w:bCs/>
                <w:sz w:val="20"/>
                <w:szCs w:val="20"/>
                <w:lang w:val="en-IE"/>
              </w:rPr>
              <w:t>Plaza</w:t>
            </w:r>
          </w:p>
        </w:tc>
      </w:tr>
      <w:tr w:rsidR="00A20D5D" w:rsidRPr="00036B69" w:rsidTr="005C1068">
        <w:trPr>
          <w:trHeight w:val="112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D" w:rsidRDefault="005C1068" w:rsidP="00F57650">
            <w:pPr>
              <w:rPr>
                <w:rFonts w:ascii="Georgia" w:hAnsi="Georgia"/>
                <w:b/>
                <w:sz w:val="20"/>
                <w:szCs w:val="20"/>
                <w:lang w:val="en-IE"/>
              </w:rPr>
            </w:pPr>
            <w:r>
              <w:rPr>
                <w:rFonts w:ascii="Georgia" w:hAnsi="Georgia"/>
                <w:b/>
                <w:sz w:val="20"/>
                <w:szCs w:val="20"/>
                <w:lang w:val="en-IE"/>
              </w:rPr>
              <w:lastRenderedPageBreak/>
              <w:t>11.30</w:t>
            </w:r>
            <w:r w:rsidR="00D70B7F">
              <w:rPr>
                <w:rFonts w:ascii="Georgia" w:hAnsi="Georgia"/>
                <w:b/>
                <w:sz w:val="20"/>
                <w:szCs w:val="20"/>
                <w:lang w:val="en-IE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  <w:lang w:val="en-IE"/>
              </w:rPr>
              <w:t>a</w:t>
            </w:r>
            <w:r w:rsidR="00D70B7F">
              <w:rPr>
                <w:rFonts w:ascii="Georgia" w:hAnsi="Georgia"/>
                <w:b/>
                <w:sz w:val="20"/>
                <w:szCs w:val="20"/>
                <w:lang w:val="en-IE"/>
              </w:rPr>
              <w:t>.</w:t>
            </w:r>
            <w:r>
              <w:rPr>
                <w:rFonts w:ascii="Georgia" w:hAnsi="Georgia"/>
                <w:b/>
                <w:sz w:val="20"/>
                <w:szCs w:val="20"/>
                <w:lang w:val="en-IE"/>
              </w:rPr>
              <w:t>m</w:t>
            </w:r>
            <w:r w:rsidR="00D70B7F">
              <w:rPr>
                <w:rFonts w:ascii="Georgia" w:hAnsi="Georgia"/>
                <w:b/>
                <w:sz w:val="20"/>
                <w:szCs w:val="20"/>
                <w:lang w:val="en-IE"/>
              </w:rPr>
              <w:t>.</w:t>
            </w:r>
            <w:r>
              <w:rPr>
                <w:rFonts w:ascii="Georgia" w:hAnsi="Georgia"/>
                <w:b/>
                <w:sz w:val="20"/>
                <w:szCs w:val="20"/>
                <w:lang w:val="en-IE"/>
              </w:rPr>
              <w:t xml:space="preserve"> to 1</w:t>
            </w:r>
            <w:r w:rsidR="00D70B7F">
              <w:rPr>
                <w:rFonts w:ascii="Georgia" w:hAnsi="Georgia"/>
                <w:b/>
                <w:sz w:val="20"/>
                <w:szCs w:val="20"/>
                <w:lang w:val="en-IE"/>
              </w:rPr>
              <w:t xml:space="preserve">.00 </w:t>
            </w:r>
            <w:r>
              <w:rPr>
                <w:rFonts w:ascii="Georgia" w:hAnsi="Georgia"/>
                <w:b/>
                <w:sz w:val="20"/>
                <w:szCs w:val="20"/>
                <w:lang w:val="en-IE"/>
              </w:rPr>
              <w:t>p</w:t>
            </w:r>
            <w:r w:rsidR="00D70B7F">
              <w:rPr>
                <w:rFonts w:ascii="Georgia" w:hAnsi="Georgia"/>
                <w:b/>
                <w:sz w:val="20"/>
                <w:szCs w:val="20"/>
                <w:lang w:val="en-IE"/>
              </w:rPr>
              <w:t>.</w:t>
            </w:r>
            <w:r>
              <w:rPr>
                <w:rFonts w:ascii="Georgia" w:hAnsi="Georgia"/>
                <w:b/>
                <w:sz w:val="20"/>
                <w:szCs w:val="20"/>
                <w:lang w:val="en-IE"/>
              </w:rPr>
              <w:t>m</w:t>
            </w:r>
            <w:r w:rsidR="00D70B7F">
              <w:rPr>
                <w:rFonts w:ascii="Georgia" w:hAnsi="Georgia"/>
                <w:b/>
                <w:sz w:val="20"/>
                <w:szCs w:val="20"/>
                <w:lang w:val="en-IE"/>
              </w:rPr>
              <w:t>.</w:t>
            </w:r>
          </w:p>
          <w:p w:rsidR="00A20D5D" w:rsidRDefault="00A20D5D" w:rsidP="00F57650">
            <w:pPr>
              <w:rPr>
                <w:rFonts w:ascii="Georgia" w:hAnsi="Georgia"/>
                <w:b/>
                <w:sz w:val="20"/>
                <w:szCs w:val="20"/>
                <w:lang w:val="en-IE"/>
              </w:rPr>
            </w:pPr>
          </w:p>
          <w:p w:rsidR="00A20D5D" w:rsidRDefault="00A20D5D" w:rsidP="00F5765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C1" w:rsidRPr="00735A03" w:rsidRDefault="002952C1" w:rsidP="002952C1">
            <w:pPr>
              <w:spacing w:before="100" w:beforeAutospacing="1" w:after="100" w:afterAutospacing="1"/>
              <w:rPr>
                <w:lang w:val="en-IE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Special Education Needs, (SEN).  The revised allocation process for Special Education Teachers to mainstream schools.</w:t>
            </w:r>
          </w:p>
          <w:p w:rsidR="00A20D5D" w:rsidRDefault="002952C1" w:rsidP="00D70B7F">
            <w:pPr>
              <w:spacing w:before="100" w:beforeAutospacing="1" w:after="100" w:afterAutospacing="1"/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Presented by: Ms. Madeline Hickey, National Council for Special Education (NCSE).</w:t>
            </w:r>
          </w:p>
          <w:p w:rsidR="00D70B7F" w:rsidRPr="00D70B7F" w:rsidRDefault="00D70B7F" w:rsidP="00D70B7F">
            <w:pPr>
              <w:spacing w:before="100" w:beforeAutospacing="1" w:after="100" w:afterAutospacing="1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D" w:rsidRPr="00F441C7" w:rsidRDefault="00A20D5D" w:rsidP="00F57650">
            <w:pPr>
              <w:rPr>
                <w:rFonts w:ascii="Georgia" w:hAnsi="Georgia"/>
                <w:bCs/>
                <w:sz w:val="20"/>
                <w:szCs w:val="20"/>
                <w:lang w:val="en-IE"/>
              </w:rPr>
            </w:pPr>
            <w:r w:rsidRPr="00F441C7">
              <w:rPr>
                <w:rFonts w:ascii="Georgia" w:hAnsi="Georgia"/>
                <w:bCs/>
                <w:sz w:val="20"/>
                <w:szCs w:val="20"/>
                <w:lang w:val="en-IE"/>
              </w:rPr>
              <w:t xml:space="preserve">Ground Floor: </w:t>
            </w:r>
            <w:r>
              <w:rPr>
                <w:rFonts w:ascii="Georgia" w:hAnsi="Georgia"/>
                <w:b/>
                <w:bCs/>
                <w:sz w:val="20"/>
                <w:szCs w:val="20"/>
                <w:lang w:val="en-IE"/>
              </w:rPr>
              <w:t>Lecture Theatre</w:t>
            </w:r>
          </w:p>
        </w:tc>
      </w:tr>
      <w:tr w:rsidR="00A20D5D" w:rsidRPr="00036B69" w:rsidTr="00F57650">
        <w:trPr>
          <w:trHeight w:val="8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5D" w:rsidRDefault="00A20D5D" w:rsidP="00F57650">
            <w:pPr>
              <w:rPr>
                <w:rFonts w:ascii="Georgia" w:hAnsi="Georgia"/>
                <w:b/>
                <w:sz w:val="20"/>
                <w:szCs w:val="20"/>
                <w:lang w:val="en-IE"/>
              </w:rPr>
            </w:pPr>
            <w:r w:rsidRPr="00F441C7">
              <w:rPr>
                <w:rFonts w:ascii="Georgia" w:hAnsi="Georgia"/>
                <w:b/>
                <w:sz w:val="20"/>
                <w:szCs w:val="20"/>
                <w:lang w:val="en-IE"/>
              </w:rPr>
              <w:t>1</w:t>
            </w:r>
            <w:r>
              <w:rPr>
                <w:rFonts w:ascii="Georgia" w:hAnsi="Georgia"/>
                <w:b/>
                <w:sz w:val="20"/>
                <w:szCs w:val="20"/>
                <w:lang w:val="en-IE"/>
              </w:rPr>
              <w:t>.00 p.m. – 2.00</w:t>
            </w:r>
            <w:r w:rsidRPr="00F441C7">
              <w:rPr>
                <w:rFonts w:ascii="Georgia" w:hAnsi="Georgia"/>
                <w:b/>
                <w:sz w:val="20"/>
                <w:szCs w:val="20"/>
                <w:lang w:val="en-IE"/>
              </w:rPr>
              <w:t xml:space="preserve"> p.m.</w:t>
            </w:r>
          </w:p>
          <w:p w:rsidR="00A20D5D" w:rsidRPr="00F441C7" w:rsidRDefault="00A20D5D" w:rsidP="00F57650">
            <w:pPr>
              <w:rPr>
                <w:rFonts w:ascii="Georgia" w:hAnsi="Georgia"/>
                <w:b/>
                <w:sz w:val="20"/>
                <w:szCs w:val="20"/>
                <w:lang w:val="en-I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5D" w:rsidRPr="00F441C7" w:rsidRDefault="00A20D5D" w:rsidP="00F57650">
            <w:pPr>
              <w:rPr>
                <w:rFonts w:ascii="Georgia" w:hAnsi="Georgia"/>
                <w:sz w:val="20"/>
                <w:szCs w:val="20"/>
                <w:lang w:val="en-IE"/>
              </w:rPr>
            </w:pPr>
            <w:r w:rsidRPr="00F441C7">
              <w:rPr>
                <w:rFonts w:ascii="Georgia" w:hAnsi="Georgia"/>
                <w:i/>
                <w:sz w:val="20"/>
                <w:szCs w:val="20"/>
                <w:lang w:val="en-IE"/>
              </w:rPr>
              <w:t>Lunch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5D" w:rsidRPr="00F441C7" w:rsidRDefault="00A20D5D" w:rsidP="00F57650">
            <w:pPr>
              <w:rPr>
                <w:rFonts w:ascii="Georgia" w:hAnsi="Georgia"/>
                <w:bCs/>
                <w:sz w:val="20"/>
                <w:szCs w:val="20"/>
                <w:lang w:val="en-IE"/>
              </w:rPr>
            </w:pPr>
            <w:r w:rsidRPr="00F441C7">
              <w:rPr>
                <w:rFonts w:ascii="Georgia" w:hAnsi="Georgia"/>
                <w:bCs/>
                <w:sz w:val="20"/>
                <w:szCs w:val="20"/>
                <w:lang w:val="en-IE"/>
              </w:rPr>
              <w:t xml:space="preserve">Ground Floor: </w:t>
            </w:r>
            <w:r w:rsidRPr="00F441C7">
              <w:rPr>
                <w:rFonts w:ascii="Georgia" w:hAnsi="Georgia"/>
                <w:b/>
                <w:bCs/>
                <w:sz w:val="20"/>
                <w:szCs w:val="20"/>
                <w:lang w:val="en-IE"/>
              </w:rPr>
              <w:t>Plaza</w:t>
            </w:r>
          </w:p>
        </w:tc>
      </w:tr>
      <w:tr w:rsidR="00A20D5D" w:rsidRPr="00036B69" w:rsidTr="00F57650">
        <w:trPr>
          <w:trHeight w:val="127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5D" w:rsidRDefault="00A20D5D" w:rsidP="00F57650">
            <w:pPr>
              <w:rPr>
                <w:rFonts w:ascii="Georgia" w:hAnsi="Georgia"/>
                <w:b/>
                <w:sz w:val="20"/>
                <w:szCs w:val="20"/>
                <w:lang w:val="en-IE"/>
              </w:rPr>
            </w:pPr>
            <w:r>
              <w:rPr>
                <w:rFonts w:ascii="Georgia" w:hAnsi="Georgia"/>
                <w:b/>
                <w:sz w:val="20"/>
                <w:szCs w:val="20"/>
                <w:lang w:val="en-IE"/>
              </w:rPr>
              <w:t>2.00</w:t>
            </w:r>
            <w:r w:rsidRPr="00F441C7">
              <w:rPr>
                <w:rFonts w:ascii="Georgia" w:hAnsi="Georgia"/>
                <w:b/>
                <w:sz w:val="20"/>
                <w:szCs w:val="20"/>
                <w:lang w:val="en-IE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  <w:lang w:val="en-IE"/>
              </w:rPr>
              <w:t>p.m. – 3.30</w:t>
            </w:r>
            <w:r w:rsidRPr="00F441C7">
              <w:rPr>
                <w:rFonts w:ascii="Georgia" w:hAnsi="Georgia"/>
                <w:b/>
                <w:sz w:val="20"/>
                <w:szCs w:val="20"/>
                <w:lang w:val="en-IE"/>
              </w:rPr>
              <w:t xml:space="preserve"> p.m.</w:t>
            </w:r>
          </w:p>
          <w:p w:rsidR="00A20D5D" w:rsidRDefault="00A20D5D" w:rsidP="00F57650">
            <w:pPr>
              <w:rPr>
                <w:rFonts w:ascii="Georgia" w:hAnsi="Georgia"/>
                <w:b/>
                <w:sz w:val="20"/>
                <w:szCs w:val="20"/>
                <w:lang w:val="en-IE"/>
              </w:rPr>
            </w:pPr>
          </w:p>
          <w:p w:rsidR="00A20D5D" w:rsidRDefault="00A20D5D" w:rsidP="00F57650">
            <w:pPr>
              <w:rPr>
                <w:rFonts w:ascii="Georgia" w:hAnsi="Georgia"/>
                <w:b/>
                <w:sz w:val="20"/>
                <w:szCs w:val="20"/>
                <w:lang w:val="en-IE"/>
              </w:rPr>
            </w:pPr>
          </w:p>
          <w:p w:rsidR="00A20D5D" w:rsidRPr="00F441C7" w:rsidRDefault="00A20D5D" w:rsidP="00F57650">
            <w:pPr>
              <w:rPr>
                <w:rFonts w:ascii="Georgia" w:hAnsi="Georgia"/>
                <w:b/>
                <w:sz w:val="20"/>
                <w:szCs w:val="20"/>
                <w:lang w:val="en-I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5D" w:rsidRPr="00DF474C" w:rsidRDefault="009E1202" w:rsidP="00F57650">
            <w:pPr>
              <w:rPr>
                <w:rFonts w:ascii="Georgia" w:hAnsi="Georgia"/>
                <w:b/>
                <w:i/>
                <w:sz w:val="20"/>
                <w:szCs w:val="20"/>
                <w:lang w:val="en-IE"/>
              </w:rPr>
            </w:pPr>
            <w:r w:rsidRPr="00DF474C">
              <w:rPr>
                <w:rFonts w:ascii="Georgia" w:hAnsi="Georgia"/>
                <w:b/>
                <w:i/>
                <w:sz w:val="20"/>
                <w:szCs w:val="20"/>
                <w:lang w:val="en-IE"/>
              </w:rPr>
              <w:t>Wellbeing</w:t>
            </w:r>
            <w:r w:rsidR="005C1068" w:rsidRPr="00DF474C">
              <w:rPr>
                <w:rFonts w:ascii="Georgia" w:hAnsi="Georgia"/>
                <w:b/>
                <w:i/>
                <w:sz w:val="20"/>
                <w:szCs w:val="20"/>
                <w:lang w:val="en-IE"/>
              </w:rPr>
              <w:t xml:space="preserve"> and the New Junior Cycle</w:t>
            </w:r>
          </w:p>
          <w:p w:rsidR="00A20D5D" w:rsidRPr="00DF474C" w:rsidRDefault="00A20D5D" w:rsidP="00F57650">
            <w:pPr>
              <w:rPr>
                <w:rFonts w:ascii="Georgia" w:hAnsi="Georgia"/>
                <w:b/>
                <w:sz w:val="20"/>
                <w:szCs w:val="20"/>
                <w:lang w:val="en-IE"/>
              </w:rPr>
            </w:pPr>
          </w:p>
          <w:p w:rsidR="00A20D5D" w:rsidRPr="00DF474C" w:rsidRDefault="00A20D5D" w:rsidP="00F57650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F474C">
              <w:rPr>
                <w:rFonts w:ascii="Georgia" w:hAnsi="Georgia"/>
                <w:b/>
                <w:i/>
                <w:sz w:val="20"/>
                <w:lang w:val="en-IE"/>
              </w:rPr>
              <w:t xml:space="preserve">Presented by: </w:t>
            </w:r>
            <w:r w:rsidR="009E1202" w:rsidRPr="00DF474C">
              <w:rPr>
                <w:rFonts w:ascii="Georgia" w:hAnsi="Georgia"/>
                <w:b/>
                <w:i/>
                <w:sz w:val="18"/>
                <w:szCs w:val="18"/>
                <w:lang w:val="en-IE"/>
              </w:rPr>
              <w:t>Ms. Fiona O</w:t>
            </w:r>
            <w:r w:rsidR="00A15B60">
              <w:rPr>
                <w:rFonts w:ascii="Georgia" w:hAnsi="Georgia"/>
                <w:b/>
                <w:i/>
                <w:sz w:val="18"/>
                <w:szCs w:val="18"/>
                <w:lang w:val="en-IE"/>
              </w:rPr>
              <w:t>’</w:t>
            </w:r>
            <w:r w:rsidR="009E1202" w:rsidRPr="00DF474C">
              <w:rPr>
                <w:rFonts w:ascii="Georgia" w:hAnsi="Georgia"/>
                <w:b/>
                <w:i/>
                <w:sz w:val="18"/>
                <w:szCs w:val="18"/>
                <w:lang w:val="en-IE"/>
              </w:rPr>
              <w:t xml:space="preserve"> Brien</w:t>
            </w:r>
            <w:r w:rsidR="005C1068" w:rsidRPr="00DF474C">
              <w:rPr>
                <w:rFonts w:ascii="Georgia" w:hAnsi="Georgia"/>
                <w:b/>
                <w:i/>
                <w:sz w:val="18"/>
                <w:szCs w:val="18"/>
                <w:lang w:val="en-IE"/>
              </w:rPr>
              <w:t>, Leadership Advisor,</w:t>
            </w:r>
            <w:r w:rsidR="009E1202" w:rsidRPr="00DF474C">
              <w:rPr>
                <w:rFonts w:ascii="Georgia" w:hAnsi="Georgia"/>
                <w:b/>
                <w:i/>
                <w:sz w:val="18"/>
                <w:szCs w:val="18"/>
                <w:lang w:val="en-IE"/>
              </w:rPr>
              <w:t xml:space="preserve"> JCT</w:t>
            </w:r>
          </w:p>
          <w:p w:rsidR="00A20D5D" w:rsidRPr="00DF474C" w:rsidRDefault="00A20D5D" w:rsidP="00F57650">
            <w:pPr>
              <w:pStyle w:val="BodyTextIndent"/>
              <w:ind w:left="0" w:firstLine="0"/>
              <w:jc w:val="both"/>
              <w:rPr>
                <w:rFonts w:ascii="Georgia" w:hAnsi="Georgia"/>
                <w:b/>
                <w:i/>
                <w:sz w:val="20"/>
                <w:lang w:val="en-IE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5D" w:rsidRPr="00F441C7" w:rsidRDefault="00A20D5D" w:rsidP="00F57650">
            <w:pPr>
              <w:rPr>
                <w:rFonts w:ascii="Georgia" w:hAnsi="Georgia"/>
                <w:bCs/>
                <w:sz w:val="20"/>
                <w:szCs w:val="20"/>
                <w:lang w:val="en-IE"/>
              </w:rPr>
            </w:pPr>
            <w:r w:rsidRPr="00F441C7">
              <w:rPr>
                <w:rFonts w:ascii="Georgia" w:hAnsi="Georgia"/>
                <w:bCs/>
                <w:sz w:val="20"/>
                <w:szCs w:val="20"/>
                <w:lang w:val="en-IE"/>
              </w:rPr>
              <w:t xml:space="preserve">Ground Floor: </w:t>
            </w:r>
            <w:r w:rsidRPr="00F441C7">
              <w:rPr>
                <w:rFonts w:ascii="Georgia" w:hAnsi="Georgia"/>
                <w:b/>
                <w:bCs/>
                <w:sz w:val="20"/>
                <w:szCs w:val="20"/>
                <w:lang w:val="en-IE"/>
              </w:rPr>
              <w:t>Lecture Theatre</w:t>
            </w:r>
          </w:p>
        </w:tc>
      </w:tr>
      <w:tr w:rsidR="00A20D5D" w:rsidRPr="00036B69" w:rsidTr="00F57650">
        <w:trPr>
          <w:trHeight w:val="76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D" w:rsidRDefault="00A20D5D" w:rsidP="00F57650">
            <w:pPr>
              <w:rPr>
                <w:rFonts w:ascii="Georgia" w:hAnsi="Georgia"/>
                <w:b/>
                <w:sz w:val="20"/>
                <w:szCs w:val="20"/>
                <w:lang w:val="en-IE"/>
              </w:rPr>
            </w:pPr>
            <w:r>
              <w:rPr>
                <w:rFonts w:ascii="Georgia" w:hAnsi="Georgia"/>
                <w:b/>
                <w:sz w:val="20"/>
                <w:szCs w:val="20"/>
                <w:lang w:val="en-IE"/>
              </w:rPr>
              <w:t>3.30 p.m. – 3.50 p.m.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D" w:rsidRDefault="00A20D5D" w:rsidP="00F57650">
            <w:pPr>
              <w:rPr>
                <w:rFonts w:ascii="Georgia" w:hAnsi="Georgia"/>
                <w:b/>
                <w:i/>
                <w:sz w:val="20"/>
                <w:szCs w:val="20"/>
                <w:lang w:val="en-IE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  <w:lang w:val="en-IE"/>
              </w:rPr>
              <w:t>Q&amp;A Session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D" w:rsidRPr="00F441C7" w:rsidRDefault="00A20D5D" w:rsidP="00F57650">
            <w:pPr>
              <w:rPr>
                <w:rFonts w:ascii="Georgia" w:hAnsi="Georgia"/>
                <w:bCs/>
                <w:sz w:val="20"/>
                <w:szCs w:val="20"/>
                <w:lang w:val="en-IE"/>
              </w:rPr>
            </w:pPr>
            <w:r w:rsidRPr="00F441C7">
              <w:rPr>
                <w:rFonts w:ascii="Georgia" w:hAnsi="Georgia"/>
                <w:bCs/>
                <w:sz w:val="20"/>
                <w:szCs w:val="20"/>
                <w:lang w:val="en-IE"/>
              </w:rPr>
              <w:t xml:space="preserve">Ground Floor: </w:t>
            </w:r>
            <w:r w:rsidRPr="00F441C7">
              <w:rPr>
                <w:rFonts w:ascii="Georgia" w:hAnsi="Georgia"/>
                <w:b/>
                <w:bCs/>
                <w:sz w:val="20"/>
                <w:szCs w:val="20"/>
                <w:lang w:val="en-IE"/>
              </w:rPr>
              <w:t>Lecture Theatre</w:t>
            </w:r>
          </w:p>
        </w:tc>
      </w:tr>
      <w:tr w:rsidR="00A20D5D" w:rsidRPr="00036B69" w:rsidTr="00F57650">
        <w:trPr>
          <w:trHeight w:val="84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D" w:rsidRDefault="00A20D5D" w:rsidP="00F57650">
            <w:pPr>
              <w:rPr>
                <w:rFonts w:ascii="Georgia" w:hAnsi="Georgia"/>
                <w:b/>
                <w:sz w:val="20"/>
                <w:szCs w:val="20"/>
                <w:lang w:val="en-IE"/>
              </w:rPr>
            </w:pPr>
            <w:r>
              <w:rPr>
                <w:rFonts w:ascii="Georgia" w:hAnsi="Georgia"/>
                <w:b/>
                <w:sz w:val="20"/>
                <w:szCs w:val="20"/>
                <w:lang w:val="en-IE"/>
              </w:rPr>
              <w:t>3.50 p.m.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D" w:rsidRDefault="00A20D5D" w:rsidP="00F57650">
            <w:pPr>
              <w:rPr>
                <w:rFonts w:ascii="Georgia" w:hAnsi="Georgia"/>
                <w:b/>
                <w:i/>
                <w:sz w:val="20"/>
                <w:szCs w:val="20"/>
                <w:lang w:val="en-IE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  <w:lang w:val="en-IE"/>
              </w:rPr>
              <w:t>Close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D" w:rsidRPr="00F441C7" w:rsidRDefault="00A20D5D" w:rsidP="00F57650">
            <w:pPr>
              <w:rPr>
                <w:rFonts w:ascii="Georgia" w:hAnsi="Georgia"/>
                <w:bCs/>
                <w:sz w:val="20"/>
                <w:szCs w:val="20"/>
                <w:lang w:val="en-IE"/>
              </w:rPr>
            </w:pPr>
          </w:p>
        </w:tc>
      </w:tr>
    </w:tbl>
    <w:p w:rsidR="00A20D5D" w:rsidRPr="00A20D5D" w:rsidRDefault="00A20D5D" w:rsidP="00A20D5D">
      <w:pPr>
        <w:rPr>
          <w:rFonts w:eastAsia="+mj-ea"/>
        </w:rPr>
      </w:pPr>
    </w:p>
    <w:sectPr w:rsidR="00A20D5D" w:rsidRPr="00A20D5D" w:rsidSect="00D30BF1">
      <w:headerReference w:type="even" r:id="rId9"/>
      <w:headerReference w:type="default" r:id="rId10"/>
      <w:headerReference w:type="first" r:id="rId11"/>
      <w:pgSz w:w="11906" w:h="16838"/>
      <w:pgMar w:top="1529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4B" w:rsidRDefault="0041044B" w:rsidP="00186FE0">
      <w:r>
        <w:separator/>
      </w:r>
    </w:p>
  </w:endnote>
  <w:endnote w:type="continuationSeparator" w:id="0">
    <w:p w:rsidR="0041044B" w:rsidRDefault="0041044B" w:rsidP="0018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4B" w:rsidRDefault="0041044B" w:rsidP="00186FE0">
      <w:r>
        <w:separator/>
      </w:r>
    </w:p>
  </w:footnote>
  <w:footnote w:type="continuationSeparator" w:id="0">
    <w:p w:rsidR="0041044B" w:rsidRDefault="0041044B" w:rsidP="00186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C59" w:rsidRDefault="0041044B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5527" o:spid="_x0000_s2050" type="#_x0000_t75" style="position:absolute;margin-left:0;margin-top:0;width:2755pt;height:2030pt;z-index:-251657216;mso-position-horizontal:center;mso-position-horizontal-relative:margin;mso-position-vertical:center;mso-position-vertical-relative:margin" o:allowincell="f">
          <v:imagedata r:id="rId1" o:title="Objects on cover and ETBI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FE0" w:rsidRPr="00036B69" w:rsidRDefault="0041044B" w:rsidP="00CB18A7">
    <w:pPr>
      <w:pStyle w:val="Header"/>
      <w:jc w:val="cent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5528" o:spid="_x0000_s2051" type="#_x0000_t75" style="position:absolute;left:0;text-align:left;margin-left:-1151.85pt;margin-top:-722.6pt;width:2755pt;height:2030pt;z-index:-251656192;mso-position-horizontal-relative:margin;mso-position-vertical-relative:margin" o:allowincell="f">
          <v:imagedata r:id="rId1" o:title="Objects on cover and ETBI Logo"/>
          <w10:wrap anchorx="margin" anchory="margin"/>
        </v:shape>
      </w:pict>
    </w:r>
    <w:r w:rsidR="00036B69">
      <w:rPr>
        <w:noProof/>
        <w:lang w:val="en-IE" w:eastAsia="en-IE"/>
      </w:rPr>
      <w:drawing>
        <wp:inline distT="0" distB="0" distL="0" distR="0" wp14:anchorId="3FAC8862" wp14:editId="58F8EA8C">
          <wp:extent cx="2604654" cy="1291244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_RGB_White_Transparent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951" b="4878"/>
                  <a:stretch/>
                </pic:blipFill>
                <pic:spPr bwMode="auto">
                  <a:xfrm>
                    <a:off x="0" y="0"/>
                    <a:ext cx="2605404" cy="12916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C59" w:rsidRDefault="0041044B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5526" o:spid="_x0000_s2049" type="#_x0000_t75" style="position:absolute;margin-left:0;margin-top:0;width:2755pt;height:2030pt;z-index:-251658240;mso-position-horizontal:center;mso-position-horizontal-relative:margin;mso-position-vertical:center;mso-position-vertical-relative:margin" o:allowincell="f">
          <v:imagedata r:id="rId1" o:title="Objects on cover and ETBI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A613F"/>
    <w:multiLevelType w:val="hybridMultilevel"/>
    <w:tmpl w:val="CD3876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80569"/>
    <w:multiLevelType w:val="hybridMultilevel"/>
    <w:tmpl w:val="9D263A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attachedTemplate r:id="rId1"/>
  <w:defaultTabStop w:val="720"/>
  <w:characterSpacingControl w:val="doNotCompress"/>
  <w:hdrShapeDefaults>
    <o:shapedefaults v:ext="edit" spidmax="2052">
      <o:colormru v:ext="edit" colors="#3a7a72,#a4cbd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38"/>
    <w:rsid w:val="000079D8"/>
    <w:rsid w:val="00010168"/>
    <w:rsid w:val="00015319"/>
    <w:rsid w:val="00036B69"/>
    <w:rsid w:val="000448A8"/>
    <w:rsid w:val="00081148"/>
    <w:rsid w:val="000835D3"/>
    <w:rsid w:val="000A62D0"/>
    <w:rsid w:val="000A7EAE"/>
    <w:rsid w:val="000C5844"/>
    <w:rsid w:val="000C7AAE"/>
    <w:rsid w:val="000D0A0E"/>
    <w:rsid w:val="000D540B"/>
    <w:rsid w:val="000D65D7"/>
    <w:rsid w:val="000E2686"/>
    <w:rsid w:val="00113A9D"/>
    <w:rsid w:val="001364D6"/>
    <w:rsid w:val="00142093"/>
    <w:rsid w:val="00143A93"/>
    <w:rsid w:val="00146359"/>
    <w:rsid w:val="00147696"/>
    <w:rsid w:val="00176B43"/>
    <w:rsid w:val="00181576"/>
    <w:rsid w:val="00183BF1"/>
    <w:rsid w:val="00186FE0"/>
    <w:rsid w:val="001A5AE4"/>
    <w:rsid w:val="001A6CB0"/>
    <w:rsid w:val="001A70CC"/>
    <w:rsid w:val="001C2B4B"/>
    <w:rsid w:val="001C7F59"/>
    <w:rsid w:val="001F1B2D"/>
    <w:rsid w:val="001F4BFB"/>
    <w:rsid w:val="00206E84"/>
    <w:rsid w:val="00243F46"/>
    <w:rsid w:val="0025560F"/>
    <w:rsid w:val="00267135"/>
    <w:rsid w:val="00267D2F"/>
    <w:rsid w:val="002952C1"/>
    <w:rsid w:val="002A25D5"/>
    <w:rsid w:val="002A38A9"/>
    <w:rsid w:val="002A440E"/>
    <w:rsid w:val="002A441C"/>
    <w:rsid w:val="002C4C8C"/>
    <w:rsid w:val="002C5860"/>
    <w:rsid w:val="002C6315"/>
    <w:rsid w:val="002D3097"/>
    <w:rsid w:val="002E0288"/>
    <w:rsid w:val="002E3341"/>
    <w:rsid w:val="002E7D5B"/>
    <w:rsid w:val="00321CF4"/>
    <w:rsid w:val="00322D6E"/>
    <w:rsid w:val="00323D32"/>
    <w:rsid w:val="0033092C"/>
    <w:rsid w:val="00345EAE"/>
    <w:rsid w:val="00367F94"/>
    <w:rsid w:val="00380292"/>
    <w:rsid w:val="003820D1"/>
    <w:rsid w:val="00385631"/>
    <w:rsid w:val="00395925"/>
    <w:rsid w:val="003B360B"/>
    <w:rsid w:val="003B541A"/>
    <w:rsid w:val="003C3E92"/>
    <w:rsid w:val="003D4C88"/>
    <w:rsid w:val="003D7D36"/>
    <w:rsid w:val="003E0DAD"/>
    <w:rsid w:val="00400095"/>
    <w:rsid w:val="0040193E"/>
    <w:rsid w:val="0041044B"/>
    <w:rsid w:val="00411E01"/>
    <w:rsid w:val="00421855"/>
    <w:rsid w:val="00442429"/>
    <w:rsid w:val="004530E1"/>
    <w:rsid w:val="0046103C"/>
    <w:rsid w:val="004662A4"/>
    <w:rsid w:val="00470E74"/>
    <w:rsid w:val="00473933"/>
    <w:rsid w:val="00483C3F"/>
    <w:rsid w:val="0049576F"/>
    <w:rsid w:val="0049765E"/>
    <w:rsid w:val="004A11F5"/>
    <w:rsid w:val="004A33FF"/>
    <w:rsid w:val="004A4480"/>
    <w:rsid w:val="004D1964"/>
    <w:rsid w:val="004F6406"/>
    <w:rsid w:val="00522AE3"/>
    <w:rsid w:val="00527249"/>
    <w:rsid w:val="00533FA6"/>
    <w:rsid w:val="00545C26"/>
    <w:rsid w:val="00552321"/>
    <w:rsid w:val="005820B1"/>
    <w:rsid w:val="005A1665"/>
    <w:rsid w:val="005A62EF"/>
    <w:rsid w:val="005B7ABC"/>
    <w:rsid w:val="005C1068"/>
    <w:rsid w:val="005C40DD"/>
    <w:rsid w:val="005C574D"/>
    <w:rsid w:val="005D123A"/>
    <w:rsid w:val="005D3F54"/>
    <w:rsid w:val="005D55D7"/>
    <w:rsid w:val="005E3FDD"/>
    <w:rsid w:val="005F1F22"/>
    <w:rsid w:val="0060508D"/>
    <w:rsid w:val="0063505B"/>
    <w:rsid w:val="00643EA9"/>
    <w:rsid w:val="006665FC"/>
    <w:rsid w:val="006670C6"/>
    <w:rsid w:val="006875E8"/>
    <w:rsid w:val="006B5C28"/>
    <w:rsid w:val="006B792E"/>
    <w:rsid w:val="006C3485"/>
    <w:rsid w:val="006C6B98"/>
    <w:rsid w:val="006E634A"/>
    <w:rsid w:val="00711A2D"/>
    <w:rsid w:val="00714A17"/>
    <w:rsid w:val="007151F4"/>
    <w:rsid w:val="00735A03"/>
    <w:rsid w:val="00767182"/>
    <w:rsid w:val="007748E6"/>
    <w:rsid w:val="00783655"/>
    <w:rsid w:val="0078385B"/>
    <w:rsid w:val="00784F2F"/>
    <w:rsid w:val="007A0C5F"/>
    <w:rsid w:val="007A6141"/>
    <w:rsid w:val="007A6BE7"/>
    <w:rsid w:val="007A75C3"/>
    <w:rsid w:val="007E57C3"/>
    <w:rsid w:val="007F7613"/>
    <w:rsid w:val="00803538"/>
    <w:rsid w:val="008216EF"/>
    <w:rsid w:val="008239E2"/>
    <w:rsid w:val="00825B76"/>
    <w:rsid w:val="00850F67"/>
    <w:rsid w:val="008622C0"/>
    <w:rsid w:val="00870601"/>
    <w:rsid w:val="00875635"/>
    <w:rsid w:val="00875C11"/>
    <w:rsid w:val="0087662A"/>
    <w:rsid w:val="00876CD2"/>
    <w:rsid w:val="00877FBB"/>
    <w:rsid w:val="0089197D"/>
    <w:rsid w:val="008A7205"/>
    <w:rsid w:val="008A7C0B"/>
    <w:rsid w:val="008B7773"/>
    <w:rsid w:val="008D268F"/>
    <w:rsid w:val="008D7BCA"/>
    <w:rsid w:val="008E4EE5"/>
    <w:rsid w:val="00900F74"/>
    <w:rsid w:val="009046B1"/>
    <w:rsid w:val="00916217"/>
    <w:rsid w:val="00932F18"/>
    <w:rsid w:val="00951236"/>
    <w:rsid w:val="00967288"/>
    <w:rsid w:val="009A76BF"/>
    <w:rsid w:val="009C03A6"/>
    <w:rsid w:val="009C2913"/>
    <w:rsid w:val="009E1202"/>
    <w:rsid w:val="009F7AE9"/>
    <w:rsid w:val="00A1350A"/>
    <w:rsid w:val="00A15B60"/>
    <w:rsid w:val="00A20D5D"/>
    <w:rsid w:val="00A23C72"/>
    <w:rsid w:val="00A24036"/>
    <w:rsid w:val="00A27A47"/>
    <w:rsid w:val="00A37EE8"/>
    <w:rsid w:val="00A4074C"/>
    <w:rsid w:val="00A42EEC"/>
    <w:rsid w:val="00A44B18"/>
    <w:rsid w:val="00A70F64"/>
    <w:rsid w:val="00A90168"/>
    <w:rsid w:val="00A90FD9"/>
    <w:rsid w:val="00AC202B"/>
    <w:rsid w:val="00AC4766"/>
    <w:rsid w:val="00AE3414"/>
    <w:rsid w:val="00AE71C8"/>
    <w:rsid w:val="00AF0A17"/>
    <w:rsid w:val="00AF411F"/>
    <w:rsid w:val="00AF56AD"/>
    <w:rsid w:val="00B14417"/>
    <w:rsid w:val="00B14E7E"/>
    <w:rsid w:val="00B269F8"/>
    <w:rsid w:val="00B27E06"/>
    <w:rsid w:val="00B31AEA"/>
    <w:rsid w:val="00B37BBC"/>
    <w:rsid w:val="00B6211F"/>
    <w:rsid w:val="00B64283"/>
    <w:rsid w:val="00B73115"/>
    <w:rsid w:val="00B904B2"/>
    <w:rsid w:val="00BA3642"/>
    <w:rsid w:val="00BA593C"/>
    <w:rsid w:val="00BA72D8"/>
    <w:rsid w:val="00BD70AC"/>
    <w:rsid w:val="00BD79F5"/>
    <w:rsid w:val="00BE0DC4"/>
    <w:rsid w:val="00BE1435"/>
    <w:rsid w:val="00BF5D9D"/>
    <w:rsid w:val="00C07192"/>
    <w:rsid w:val="00C130B7"/>
    <w:rsid w:val="00C360E3"/>
    <w:rsid w:val="00C75AC5"/>
    <w:rsid w:val="00C94238"/>
    <w:rsid w:val="00CB18A7"/>
    <w:rsid w:val="00CC03EA"/>
    <w:rsid w:val="00CC6E14"/>
    <w:rsid w:val="00CE57A3"/>
    <w:rsid w:val="00CE59FA"/>
    <w:rsid w:val="00CE6395"/>
    <w:rsid w:val="00CF5654"/>
    <w:rsid w:val="00D02DCC"/>
    <w:rsid w:val="00D04EB8"/>
    <w:rsid w:val="00D1028C"/>
    <w:rsid w:val="00D2715F"/>
    <w:rsid w:val="00D30271"/>
    <w:rsid w:val="00D30BF1"/>
    <w:rsid w:val="00D52A19"/>
    <w:rsid w:val="00D547BF"/>
    <w:rsid w:val="00D706C2"/>
    <w:rsid w:val="00D70B7F"/>
    <w:rsid w:val="00DA5313"/>
    <w:rsid w:val="00DA79B9"/>
    <w:rsid w:val="00DC40F6"/>
    <w:rsid w:val="00DC5465"/>
    <w:rsid w:val="00DF33C7"/>
    <w:rsid w:val="00DF474C"/>
    <w:rsid w:val="00DF6E39"/>
    <w:rsid w:val="00E027D2"/>
    <w:rsid w:val="00E52ED8"/>
    <w:rsid w:val="00E578C2"/>
    <w:rsid w:val="00E64816"/>
    <w:rsid w:val="00E80180"/>
    <w:rsid w:val="00E87901"/>
    <w:rsid w:val="00E93F0A"/>
    <w:rsid w:val="00E96F74"/>
    <w:rsid w:val="00EA3B8F"/>
    <w:rsid w:val="00EC6D09"/>
    <w:rsid w:val="00ED67A5"/>
    <w:rsid w:val="00EE0A63"/>
    <w:rsid w:val="00EE391C"/>
    <w:rsid w:val="00EE7430"/>
    <w:rsid w:val="00EF0EFE"/>
    <w:rsid w:val="00F02AA7"/>
    <w:rsid w:val="00F21388"/>
    <w:rsid w:val="00F255B2"/>
    <w:rsid w:val="00F30E28"/>
    <w:rsid w:val="00F37783"/>
    <w:rsid w:val="00F44611"/>
    <w:rsid w:val="00F47E06"/>
    <w:rsid w:val="00F601B0"/>
    <w:rsid w:val="00F63926"/>
    <w:rsid w:val="00F6423A"/>
    <w:rsid w:val="00F653CD"/>
    <w:rsid w:val="00F67DC1"/>
    <w:rsid w:val="00F706BB"/>
    <w:rsid w:val="00F750E6"/>
    <w:rsid w:val="00FA4E89"/>
    <w:rsid w:val="00FB1C59"/>
    <w:rsid w:val="00FB2308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3a7a72,#a4cbd0"/>
    </o:shapedefaults>
    <o:shapelayout v:ext="edit">
      <o:idmap v:ext="edit" data="1"/>
    </o:shapelayout>
  </w:shapeDefaults>
  <w:decimalSymbol w:val="."/>
  <w:listSeparator w:val=","/>
  <w15:docId w15:val="{6071ACF2-E457-46FA-A8AA-3C91DF6D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94238"/>
    <w:pPr>
      <w:keepNext/>
      <w:jc w:val="center"/>
      <w:outlineLvl w:val="0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4238"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423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C94238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Title">
    <w:name w:val="Title"/>
    <w:basedOn w:val="Normal"/>
    <w:link w:val="TitleChar"/>
    <w:qFormat/>
    <w:rsid w:val="00C9423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9423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unhideWhenUsed/>
    <w:rsid w:val="00C94238"/>
    <w:pPr>
      <w:ind w:left="2880" w:hanging="2880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94238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38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B31A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F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6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FE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kenny.WICKLOWVEC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A117-BCA2-4E08-8285-436D7D51678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74903EB-8C09-4DD8-8A8A-17D8E8E6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Keogh</dc:creator>
  <cp:lastModifiedBy>Mary Kenny</cp:lastModifiedBy>
  <cp:revision>2</cp:revision>
  <cp:lastPrinted>2015-05-21T13:38:00Z</cp:lastPrinted>
  <dcterms:created xsi:type="dcterms:W3CDTF">2017-09-11T08:50:00Z</dcterms:created>
  <dcterms:modified xsi:type="dcterms:W3CDTF">2017-09-11T08:50:00Z</dcterms:modified>
</cp:coreProperties>
</file>